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B02B" w14:textId="25A81CF5" w:rsidR="009A5889" w:rsidRPr="00C61AC1" w:rsidRDefault="00F316BB" w:rsidP="005E2A41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Guide for connecting a Laptop</w:t>
      </w:r>
      <w:bookmarkStart w:id="0" w:name="_GoBack"/>
      <w:bookmarkEnd w:id="0"/>
    </w:p>
    <w:p w14:paraId="770FA314" w14:textId="332D4967" w:rsidR="002D52FF" w:rsidRPr="002707DA" w:rsidRDefault="002D52FF" w:rsidP="002D52FF">
      <w:pPr>
        <w:rPr>
          <w:color w:val="69BCDC" w:themeColor="accent4" w:themeTint="99"/>
          <w:sz w:val="32"/>
          <w:szCs w:val="32"/>
        </w:rPr>
      </w:pPr>
      <w:r w:rsidRPr="002707DA">
        <w:rPr>
          <w:noProof/>
          <w:color w:val="69BCDC" w:themeColor="accent4" w:themeTint="99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24E57" wp14:editId="6B65D419">
                <wp:simplePos x="0" y="0"/>
                <wp:positionH relativeFrom="column">
                  <wp:posOffset>-161926</wp:posOffset>
                </wp:positionH>
                <wp:positionV relativeFrom="paragraph">
                  <wp:posOffset>505460</wp:posOffset>
                </wp:positionV>
                <wp:extent cx="1476375" cy="733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7A335" w14:textId="097ADCC4" w:rsidR="002D52FF" w:rsidRDefault="002D52FF">
                            <w:r>
                              <w:t>To power on the display, use the button labeled “Power”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4E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75pt;margin-top:39.8pt;width:116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" fillcolor="white [3201]" strokeweight=".5pt">
                <v:textbox>
                  <w:txbxContent>
                    <w:p w14:paraId="0F97A335" w14:textId="097ADCC4" w:rsidR="002D52FF" w:rsidRDefault="002D52FF">
                      <w:r>
                        <w:t>To power on the display, use the button labeled “Power”</w:t>
                      </w:r>
                    </w:p>
                  </w:txbxContent>
                </v:textbox>
              </v:shape>
            </w:pict>
          </mc:Fallback>
        </mc:AlternateContent>
      </w:r>
      <w:r w:rsidRPr="002707DA">
        <w:rPr>
          <w:color w:val="69BCDC" w:themeColor="accent4" w:themeTint="99"/>
          <w:sz w:val="32"/>
          <w:szCs w:val="32"/>
        </w:rPr>
        <w:t>To Operate the Television:</w:t>
      </w:r>
    </w:p>
    <w:p w14:paraId="0D4F06F4" w14:textId="49A15AE3" w:rsidR="002D52FF" w:rsidRDefault="002D52FF" w:rsidP="002D52FF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5073" wp14:editId="4C3A3DB3">
                <wp:simplePos x="0" y="0"/>
                <wp:positionH relativeFrom="column">
                  <wp:posOffset>1400175</wp:posOffset>
                </wp:positionH>
                <wp:positionV relativeFrom="paragraph">
                  <wp:posOffset>382905</wp:posOffset>
                </wp:positionV>
                <wp:extent cx="552450" cy="152400"/>
                <wp:effectExtent l="0" t="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6B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0.25pt;margin-top:30.15pt;width:4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" strokecolor="#03a996 [3204]" strokeweight=".5pt">
                <v:stroke endarrow="block"/>
              </v:shape>
            </w:pict>
          </mc:Fallback>
        </mc:AlternateContent>
      </w:r>
      <w:r>
        <w:rPr>
          <w:sz w:val="40"/>
          <w:szCs w:val="40"/>
        </w:rPr>
        <w:tab/>
      </w:r>
    </w:p>
    <w:p w14:paraId="3F9B984B" w14:textId="35EC7B12" w:rsidR="002D52FF" w:rsidRPr="002D52FF" w:rsidRDefault="002D52FF" w:rsidP="002D52FF">
      <w:r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48CA8" wp14:editId="30CCEDAB">
                <wp:simplePos x="0" y="0"/>
                <wp:positionH relativeFrom="column">
                  <wp:posOffset>3390900</wp:posOffset>
                </wp:positionH>
                <wp:positionV relativeFrom="paragraph">
                  <wp:posOffset>1278890</wp:posOffset>
                </wp:positionV>
                <wp:extent cx="1476375" cy="885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60DD8A" w14:textId="4EE17E60" w:rsidR="002D52FF" w:rsidRDefault="00F316BB" w:rsidP="002D52FF">
                            <w:r>
                              <w:t>Tap the “Input” button to switch between Laptop and Polycom.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8CA8" id="Text Box 8" o:spid="_x0000_s1027" type="#_x0000_t202" style="position:absolute;margin-left:267pt;margin-top:100.7pt;width:116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" fillcolor="window" strokeweight=".5pt">
                <v:textbox>
                  <w:txbxContent>
                    <w:p w14:paraId="0660DD8A" w14:textId="4EE17E60" w:rsidR="002D52FF" w:rsidRDefault="00F316BB" w:rsidP="002D52FF">
                      <w:r>
                        <w:t>Tap the “Input” button to switch between Laptop and Polycom.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72C90" wp14:editId="1B17CE28">
                <wp:simplePos x="0" y="0"/>
                <wp:positionH relativeFrom="column">
                  <wp:posOffset>2743200</wp:posOffset>
                </wp:positionH>
                <wp:positionV relativeFrom="paragraph">
                  <wp:posOffset>1450340</wp:posOffset>
                </wp:positionV>
                <wp:extent cx="533400" cy="16192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9F44D" id="Straight Arrow Connector 7" o:spid="_x0000_s1026" type="#_x0000_t32" style="position:absolute;margin-left:3in;margin-top:114.2pt;width:42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" strokecolor="#03a996 [3204]" strokeweight=".5pt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BEC7689" wp14:editId="02B7717C">
            <wp:extent cx="4781550" cy="3428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o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479" cy="34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CCDA7" w14:textId="5845FC57" w:rsidR="002D52FF" w:rsidRPr="002D52FF" w:rsidRDefault="002D52FF" w:rsidP="002D52FF"/>
    <w:p w14:paraId="0AE229EE" w14:textId="77777777" w:rsidR="009A5889" w:rsidRPr="002707DA" w:rsidRDefault="00B83709">
      <w:pPr>
        <w:pStyle w:val="Address"/>
        <w:rPr>
          <w:color w:val="69BCDC" w:themeColor="accent4" w:themeTint="99"/>
          <w:sz w:val="32"/>
          <w:szCs w:val="32"/>
        </w:rPr>
      </w:pPr>
      <w:r w:rsidRPr="002707DA">
        <w:rPr>
          <w:noProof/>
          <w:color w:val="69BCDC" w:themeColor="accent4" w:themeTint="99"/>
          <w:sz w:val="32"/>
          <w:szCs w:val="32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38FD99A5" wp14:editId="73FC2DA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03D6D" w14:textId="77777777" w:rsidR="009A5889" w:rsidRDefault="009A5889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99A5" id="Text Box 2" o:spid="_x0000_s1028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WtcwIAAFY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wICh31uqDmi3p35cgpNXNZpyLUK8Ex7zgT5i5uMtDm0IxadB&#10;4mxH/tff9AkP2sLKWYt5K7nFQuDMfLOgcxrNUfCjsB0F+9RcEHowxS5xMou44KMZRe2pecAiWKc3&#10;YBJW4qWSb0fxIvYzj0Ui1XqdQRhAJ+K13TiZXKeWJILddw/Cu4GFEfS9oXEOxfIVGXtsZotbP0VQ&#10;MjM1VbWv4VBtDG/m+rBo0nZ4+Z9Rz+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rEoVrXMCAABWBQAADgAAAAAAAAAA&#10;AAAAAAAuAgAAZHJzL2Uyb0RvYy54bWxQSwECLQAUAAYACAAAACEALHLs5twAAAAEAQAADwAAAAAA&#10;AAAAAAAAAADNBAAAZHJzL2Rvd25yZXYueG1sUEsFBgAAAAAEAAQA8wAAANYFAAAAAA==&#10;" filled="f" stroked="f" strokeweight=".5pt">
                <v:textbox style="mso-fit-shape-to-text:t" inset="0,0,0,0">
                  <w:txbxContent>
                    <w:p w14:paraId="13003D6D" w14:textId="77777777" w:rsidR="009A5889" w:rsidRDefault="009A5889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E2A41" w:rsidRPr="002707DA">
        <w:rPr>
          <w:color w:val="69BCDC" w:themeColor="accent4" w:themeTint="99"/>
          <w:sz w:val="32"/>
          <w:szCs w:val="32"/>
        </w:rPr>
        <w:t>To Connect a Laptop:</w:t>
      </w:r>
    </w:p>
    <w:p w14:paraId="4608901B" w14:textId="707A2383" w:rsidR="005E2A41" w:rsidRPr="00C61AC1" w:rsidRDefault="00C61AC1" w:rsidP="005E2A41">
      <w:pPr>
        <w:pStyle w:val="Address"/>
        <w:numPr>
          <w:ilvl w:val="0"/>
          <w:numId w:val="5"/>
        </w:numPr>
        <w:rPr>
          <w:sz w:val="28"/>
          <w:szCs w:val="28"/>
        </w:rPr>
      </w:pPr>
      <w:r w:rsidRPr="00C61AC1">
        <w:rPr>
          <w:sz w:val="28"/>
          <w:szCs w:val="28"/>
        </w:rPr>
        <w:t>Ensure the TV is powered on and set to “Laptop” input.</w:t>
      </w:r>
    </w:p>
    <w:p w14:paraId="518D4575" w14:textId="2BB39B82" w:rsidR="005E2A41" w:rsidRPr="00C61AC1" w:rsidRDefault="00C61AC1" w:rsidP="005E2A41">
      <w:pPr>
        <w:pStyle w:val="Address"/>
        <w:numPr>
          <w:ilvl w:val="0"/>
          <w:numId w:val="5"/>
        </w:numPr>
        <w:rPr>
          <w:sz w:val="28"/>
          <w:szCs w:val="28"/>
        </w:rPr>
      </w:pPr>
      <w:r w:rsidRPr="00C61AC1">
        <w:rPr>
          <w:sz w:val="28"/>
          <w:szCs w:val="28"/>
        </w:rPr>
        <w:t>Connect the laptop using the VGA or HDMI cable from the table</w:t>
      </w:r>
      <w:r w:rsidR="00A64F32">
        <w:rPr>
          <w:sz w:val="28"/>
          <w:szCs w:val="28"/>
        </w:rPr>
        <w:t>.</w:t>
      </w:r>
      <w:r w:rsidRPr="00C61AC1">
        <w:rPr>
          <w:sz w:val="28"/>
          <w:szCs w:val="28"/>
        </w:rPr>
        <w:t>*</w:t>
      </w:r>
    </w:p>
    <w:p w14:paraId="13846815" w14:textId="2461A471" w:rsidR="00B83709" w:rsidRDefault="00C61AC1" w:rsidP="00C61AC1">
      <w:pPr>
        <w:pStyle w:val="Addres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sure to send the signal, </w:t>
      </w:r>
      <w:r w:rsidR="002707DA">
        <w:rPr>
          <w:sz w:val="28"/>
          <w:szCs w:val="28"/>
        </w:rPr>
        <w:t xml:space="preserve">for Windows laptops it is usually            </w:t>
      </w:r>
      <w:r w:rsidR="002707DA">
        <w:rPr>
          <w:noProof/>
          <w:sz w:val="28"/>
          <w:szCs w:val="28"/>
          <w:lang w:eastAsia="en-US"/>
        </w:rPr>
        <w:drawing>
          <wp:inline distT="0" distB="0" distL="0" distR="0" wp14:anchorId="62DECBD5" wp14:editId="183E85F2">
            <wp:extent cx="1238250" cy="4878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yboard-win-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44" cy="5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7DA">
        <w:rPr>
          <w:sz w:val="28"/>
          <w:szCs w:val="28"/>
        </w:rPr>
        <w:t>key combination</w:t>
      </w:r>
      <w:r w:rsidR="00A64F32">
        <w:rPr>
          <w:sz w:val="28"/>
          <w:szCs w:val="28"/>
        </w:rPr>
        <w:t>.</w:t>
      </w:r>
    </w:p>
    <w:p w14:paraId="3500C8BE" w14:textId="77777777" w:rsidR="002707DA" w:rsidRPr="002707DA" w:rsidRDefault="002707DA" w:rsidP="002707DA">
      <w:pPr>
        <w:pStyle w:val="Address"/>
        <w:ind w:left="1080"/>
        <w:rPr>
          <w:sz w:val="28"/>
          <w:szCs w:val="28"/>
        </w:rPr>
      </w:pPr>
    </w:p>
    <w:p w14:paraId="0D6E21AC" w14:textId="77777777" w:rsidR="00B24F4B" w:rsidRDefault="00B24F4B" w:rsidP="00B24F4B">
      <w:pPr>
        <w:pStyle w:val="Address"/>
        <w:ind w:left="720"/>
        <w:rPr>
          <w:color w:val="69BCDC" w:themeColor="accent4" w:themeTint="99"/>
          <w:sz w:val="32"/>
          <w:szCs w:val="32"/>
        </w:rPr>
      </w:pPr>
    </w:p>
    <w:p w14:paraId="23D77EE9" w14:textId="77777777" w:rsidR="00F316BB" w:rsidRDefault="00F316BB" w:rsidP="00B24F4B">
      <w:pPr>
        <w:pStyle w:val="Address"/>
        <w:ind w:left="720"/>
        <w:rPr>
          <w:sz w:val="28"/>
          <w:szCs w:val="28"/>
        </w:rPr>
      </w:pPr>
    </w:p>
    <w:p w14:paraId="1DFBA430" w14:textId="2C2E406E" w:rsidR="00C61AC1" w:rsidRDefault="00E14885" w:rsidP="00B24F4B">
      <w:pPr>
        <w:pStyle w:val="Address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*You may require an </w:t>
      </w:r>
      <w:r w:rsidR="00F316BB">
        <w:rPr>
          <w:sz w:val="28"/>
          <w:szCs w:val="28"/>
        </w:rPr>
        <w:t>adapte</w:t>
      </w:r>
      <w:r w:rsidR="00B24F4B">
        <w:rPr>
          <w:sz w:val="28"/>
          <w:szCs w:val="28"/>
        </w:rPr>
        <w:t>r if your laptop is not fitted with the provided connector</w:t>
      </w:r>
    </w:p>
    <w:p w14:paraId="7F3E2CE4" w14:textId="3BBA18BE" w:rsidR="00B24F4B" w:rsidRPr="00C61AC1" w:rsidRDefault="00B24F4B" w:rsidP="00B24F4B">
      <w:pPr>
        <w:pStyle w:val="Address"/>
        <w:ind w:left="720"/>
        <w:rPr>
          <w:sz w:val="28"/>
          <w:szCs w:val="28"/>
        </w:rPr>
      </w:pPr>
    </w:p>
    <w:sectPr w:rsidR="00B24F4B" w:rsidRPr="00C61AC1" w:rsidSect="005E2A41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269D" w14:textId="77777777" w:rsidR="005E2A41" w:rsidRDefault="005E2A41">
      <w:pPr>
        <w:spacing w:after="0" w:line="240" w:lineRule="auto"/>
      </w:pPr>
      <w:r>
        <w:separator/>
      </w:r>
    </w:p>
  </w:endnote>
  <w:endnote w:type="continuationSeparator" w:id="0">
    <w:p w14:paraId="610C0343" w14:textId="77777777" w:rsidR="005E2A41" w:rsidRDefault="005E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ECB7" w14:textId="77777777" w:rsidR="005E2A41" w:rsidRDefault="005E2A41">
      <w:pPr>
        <w:spacing w:after="0" w:line="240" w:lineRule="auto"/>
      </w:pPr>
      <w:r>
        <w:separator/>
      </w:r>
    </w:p>
  </w:footnote>
  <w:footnote w:type="continuationSeparator" w:id="0">
    <w:p w14:paraId="74A9F47F" w14:textId="77777777" w:rsidR="005E2A41" w:rsidRDefault="005E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EEF70D8"/>
    <w:multiLevelType w:val="hybridMultilevel"/>
    <w:tmpl w:val="C25A8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94A61"/>
    <w:multiLevelType w:val="hybridMultilevel"/>
    <w:tmpl w:val="FA3A5096"/>
    <w:lvl w:ilvl="0" w:tplc="A44C9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698D"/>
    <w:multiLevelType w:val="hybridMultilevel"/>
    <w:tmpl w:val="0D4090AE"/>
    <w:lvl w:ilvl="0" w:tplc="6E60C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4066E"/>
    <w:multiLevelType w:val="hybridMultilevel"/>
    <w:tmpl w:val="BFB8A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1"/>
    <w:rsid w:val="002707DA"/>
    <w:rsid w:val="002D52FF"/>
    <w:rsid w:val="005E2A41"/>
    <w:rsid w:val="00834217"/>
    <w:rsid w:val="009A5889"/>
    <w:rsid w:val="00A64F32"/>
    <w:rsid w:val="00B24F4B"/>
    <w:rsid w:val="00B83709"/>
    <w:rsid w:val="00C61AC1"/>
    <w:rsid w:val="00E14885"/>
    <w:rsid w:val="00F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321E7F"/>
  <w15:chartTrackingRefBased/>
  <w15:docId w15:val="{5F99165E-D9F9-4688-A015-12D270D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234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0" ma:contentTypeDescription="Create a new document." ma:contentTypeScope="" ma:versionID="446ff1ad0002a069df8501a50b6561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514eaf92d7ded3c1b66630349466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F3CD3-7503-4905-87E4-3B714381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6C2CF-4E60-40BD-B32C-7CCA7BFF0B4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15DAA5-6233-4C9D-BBB3-D026C9D08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Smith</dc:creator>
  <cp:keywords/>
  <cp:lastModifiedBy>Charles Smith</cp:lastModifiedBy>
  <cp:revision>2</cp:revision>
  <cp:lastPrinted>2015-06-05T14:47:00Z</cp:lastPrinted>
  <dcterms:created xsi:type="dcterms:W3CDTF">2015-09-30T12:51:00Z</dcterms:created>
  <dcterms:modified xsi:type="dcterms:W3CDTF">2015-09-30T12:51:00Z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ContentTypeId">
    <vt:lpwstr>0x0101001FD24056D5EF7449846567EA6E67CD79</vt:lpwstr>
  </property>
</Properties>
</file>