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B02B" w14:textId="336EFFF3" w:rsidR="009A5889" w:rsidRPr="00C61AC1" w:rsidRDefault="00751129" w:rsidP="005E2A41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Guide to setting up zoom conferencing</w:t>
      </w:r>
    </w:p>
    <w:p w14:paraId="770FA314" w14:textId="6E15C51D" w:rsidR="002D52FF" w:rsidRPr="002707DA" w:rsidRDefault="002D52FF" w:rsidP="002D52FF">
      <w:pPr>
        <w:rPr>
          <w:color w:val="69BCDC" w:themeColor="accent4" w:themeTint="99"/>
          <w:sz w:val="32"/>
          <w:szCs w:val="32"/>
        </w:rPr>
      </w:pPr>
      <w:r w:rsidRPr="002707DA">
        <w:rPr>
          <w:color w:val="69BCDC" w:themeColor="accent4" w:themeTint="99"/>
          <w:sz w:val="32"/>
          <w:szCs w:val="32"/>
        </w:rPr>
        <w:t>To Operate the Television:</w:t>
      </w:r>
    </w:p>
    <w:p w14:paraId="4FCB4331" w14:textId="2BCCA3BA" w:rsidR="00ED7020" w:rsidRDefault="00ED7020" w:rsidP="002D52FF">
      <w:pPr>
        <w:rPr>
          <w:sz w:val="40"/>
          <w:szCs w:val="40"/>
        </w:rPr>
      </w:pPr>
    </w:p>
    <w:p w14:paraId="0D4F06F4" w14:textId="5BE5434D" w:rsidR="002D52FF" w:rsidRDefault="00590040" w:rsidP="002D52FF">
      <w:pPr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167FE" wp14:editId="62F7A5A3">
                <wp:simplePos x="0" y="0"/>
                <wp:positionH relativeFrom="column">
                  <wp:posOffset>3381375</wp:posOffset>
                </wp:positionH>
                <wp:positionV relativeFrom="paragraph">
                  <wp:posOffset>561340</wp:posOffset>
                </wp:positionV>
                <wp:extent cx="790575" cy="180975"/>
                <wp:effectExtent l="38100" t="0" r="285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6A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6.25pt;margin-top:44.2pt;width:62.25pt;height:1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" strokecolor="#03a996 [3204]" strokeweight=".5pt">
                <v:stroke endarrow="block"/>
              </v:shape>
            </w:pict>
          </mc:Fallback>
        </mc:AlternateContent>
      </w:r>
      <w:r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74F76" wp14:editId="10C5A076">
                <wp:simplePos x="0" y="0"/>
                <wp:positionH relativeFrom="column">
                  <wp:posOffset>3400425</wp:posOffset>
                </wp:positionH>
                <wp:positionV relativeFrom="paragraph">
                  <wp:posOffset>3599180</wp:posOffset>
                </wp:positionV>
                <wp:extent cx="790575" cy="180975"/>
                <wp:effectExtent l="38100" t="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E724" id="Straight Arrow Connector 10" o:spid="_x0000_s1026" type="#_x0000_t32" style="position:absolute;margin-left:267.75pt;margin-top:283.4pt;width:62.25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" strokecolor="#03a996 [3204]" strokeweight=".5pt">
                <v:stroke endarrow="block"/>
              </v:shape>
            </w:pict>
          </mc:Fallback>
        </mc:AlternateContent>
      </w:r>
      <w:r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6C0F0" wp14:editId="15068581">
                <wp:simplePos x="0" y="0"/>
                <wp:positionH relativeFrom="column">
                  <wp:posOffset>1923415</wp:posOffset>
                </wp:positionH>
                <wp:positionV relativeFrom="paragraph">
                  <wp:posOffset>1772285</wp:posOffset>
                </wp:positionV>
                <wp:extent cx="723900" cy="104775"/>
                <wp:effectExtent l="0" t="0" r="7620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ADDD" id="Straight Arrow Connector 14" o:spid="_x0000_s1026" type="#_x0000_t32" style="position:absolute;margin-left:151.45pt;margin-top:139.55pt;width:57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" strokecolor="#03a996 [3204]" strokeweight=".5pt">
                <v:stroke endarrow="block"/>
              </v:shape>
            </w:pict>
          </mc:Fallback>
        </mc:AlternateContent>
      </w:r>
      <w:r w:rsidRPr="00ED7020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A3BF0D" wp14:editId="52D824BF">
                <wp:simplePos x="0" y="0"/>
                <wp:positionH relativeFrom="column">
                  <wp:posOffset>266700</wp:posOffset>
                </wp:positionH>
                <wp:positionV relativeFrom="paragraph">
                  <wp:posOffset>724535</wp:posOffset>
                </wp:positionV>
                <wp:extent cx="1733550" cy="12001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8B7A4" w14:textId="1B246F9A" w:rsidR="00590040" w:rsidRDefault="00590040" w:rsidP="00590040">
                            <w:r>
                              <w:t>Use the arrow keys to adjust the camera angle.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3B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57.05pt;width:136.5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">
                <v:textbox>
                  <w:txbxContent>
                    <w:p w14:paraId="2D88B7A4" w14:textId="1B246F9A" w:rsidR="00590040" w:rsidRDefault="00590040" w:rsidP="00590040">
                      <w:r>
                        <w:t>Use the arrow keys to adjust the camera angle.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7020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6E9B5" wp14:editId="0553D20B">
                <wp:simplePos x="0" y="0"/>
                <wp:positionH relativeFrom="column">
                  <wp:posOffset>4133850</wp:posOffset>
                </wp:positionH>
                <wp:positionV relativeFrom="paragraph">
                  <wp:posOffset>2991485</wp:posOffset>
                </wp:positionV>
                <wp:extent cx="17335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509A2" w14:textId="3E87546B" w:rsidR="00ED7020" w:rsidRDefault="00ED7020">
                            <w:r>
                              <w:t>Use the # key to bring up the Keypad for entering the Meeting 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E9B5" id="_x0000_s1027" type="#_x0000_t202" style="position:absolute;margin-left:325.5pt;margin-top:235.55pt;width:136.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">
                <v:textbox>
                  <w:txbxContent>
                    <w:p w14:paraId="065509A2" w14:textId="3E87546B" w:rsidR="00ED7020" w:rsidRDefault="00ED7020">
                      <w:r>
                        <w:t>Use the # key to bring up the Keypad for entering the Meeting 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7020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E5EE94" wp14:editId="669486CE">
                <wp:simplePos x="0" y="0"/>
                <wp:positionH relativeFrom="column">
                  <wp:posOffset>4162425</wp:posOffset>
                </wp:positionH>
                <wp:positionV relativeFrom="paragraph">
                  <wp:posOffset>6985</wp:posOffset>
                </wp:positionV>
                <wp:extent cx="1733550" cy="12001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EC437" w14:textId="697E2D08" w:rsidR="00ED7020" w:rsidRDefault="00ED7020" w:rsidP="00ED7020">
                            <w:r>
                              <w:t xml:space="preserve">Use the Power key to </w:t>
                            </w:r>
                            <w:r w:rsidR="00590040">
                              <w:t>boot the Polycom system.  The camera will turn around to show the system is getting ready.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EE94" id="_x0000_s1028" type="#_x0000_t202" style="position:absolute;margin-left:327.75pt;margin-top:.55pt;width:136.5pt;height:9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">
                <v:textbox>
                  <w:txbxContent>
                    <w:p w14:paraId="639EC437" w14:textId="697E2D08" w:rsidR="00ED7020" w:rsidRDefault="00ED7020" w:rsidP="00ED7020">
                      <w:r>
                        <w:t xml:space="preserve">Use the Power key to </w:t>
                      </w:r>
                      <w:r w:rsidR="00590040">
                        <w:t>boot the Polycom system.  The camera will turn around to show the system is getting ready.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2FF">
        <w:rPr>
          <w:sz w:val="40"/>
          <w:szCs w:val="40"/>
        </w:rPr>
        <w:tab/>
      </w:r>
      <w:r w:rsidR="00ED7020">
        <w:rPr>
          <w:sz w:val="40"/>
          <w:szCs w:val="40"/>
        </w:rPr>
        <w:t xml:space="preserve">                            </w:t>
      </w:r>
      <w:r w:rsidR="00ED7020">
        <w:rPr>
          <w:noProof/>
          <w:sz w:val="40"/>
          <w:szCs w:val="40"/>
          <w:lang w:eastAsia="en-US"/>
        </w:rPr>
        <w:drawing>
          <wp:inline distT="0" distB="0" distL="0" distR="0" wp14:anchorId="3B8DC7FA" wp14:editId="1B465D5C">
            <wp:extent cx="1351915" cy="4448175"/>
            <wp:effectExtent l="0" t="0" r="6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lycom-hdx-remo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82" cy="456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9B984B" w14:textId="10FC7FDA" w:rsidR="002D52FF" w:rsidRPr="002D52FF" w:rsidRDefault="00ED7020" w:rsidP="002D52FF">
      <w:r>
        <w:t xml:space="preserve">                                                                        </w:t>
      </w:r>
    </w:p>
    <w:p w14:paraId="3500C8BE" w14:textId="77777777" w:rsidR="002707DA" w:rsidRPr="002707DA" w:rsidRDefault="002707DA" w:rsidP="00751129">
      <w:pPr>
        <w:pStyle w:val="Address"/>
        <w:rPr>
          <w:sz w:val="28"/>
          <w:szCs w:val="28"/>
        </w:rPr>
      </w:pPr>
    </w:p>
    <w:p w14:paraId="653AA35D" w14:textId="57707CF4" w:rsidR="00C61AC1" w:rsidRPr="002707DA" w:rsidRDefault="00A64F32" w:rsidP="00C61AC1">
      <w:pPr>
        <w:pStyle w:val="Address"/>
        <w:ind w:left="720" w:hanging="720"/>
        <w:rPr>
          <w:color w:val="69BCDC" w:themeColor="accent4" w:themeTint="99"/>
          <w:sz w:val="32"/>
          <w:szCs w:val="32"/>
        </w:rPr>
      </w:pPr>
      <w:r>
        <w:rPr>
          <w:color w:val="69BCDC" w:themeColor="accent4" w:themeTint="99"/>
          <w:sz w:val="32"/>
          <w:szCs w:val="32"/>
        </w:rPr>
        <w:t>To C</w:t>
      </w:r>
      <w:r w:rsidR="00C61AC1" w:rsidRPr="002707DA">
        <w:rPr>
          <w:color w:val="69BCDC" w:themeColor="accent4" w:themeTint="99"/>
          <w:sz w:val="32"/>
          <w:szCs w:val="32"/>
        </w:rPr>
        <w:t>onnect Polycom/</w:t>
      </w:r>
      <w:r w:rsidR="00751129">
        <w:rPr>
          <w:color w:val="69BCDC" w:themeColor="accent4" w:themeTint="99"/>
          <w:sz w:val="32"/>
          <w:szCs w:val="32"/>
        </w:rPr>
        <w:t>Zoom</w:t>
      </w:r>
      <w:r w:rsidR="00C61AC1" w:rsidRPr="002707DA">
        <w:rPr>
          <w:color w:val="69BCDC" w:themeColor="accent4" w:themeTint="99"/>
          <w:sz w:val="32"/>
          <w:szCs w:val="32"/>
        </w:rPr>
        <w:t>:</w:t>
      </w:r>
    </w:p>
    <w:p w14:paraId="5C876A39" w14:textId="59D68713" w:rsidR="00C61AC1" w:rsidRDefault="00C61AC1" w:rsidP="00C61AC1">
      <w:pPr>
        <w:pStyle w:val="Addres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Ensure the TV is powered on and set to “Polycom” input.</w:t>
      </w:r>
    </w:p>
    <w:p w14:paraId="0EE1170E" w14:textId="02B34B01" w:rsidR="00B24F4B" w:rsidRDefault="00B24F4B" w:rsidP="00C61AC1">
      <w:pPr>
        <w:pStyle w:val="Addres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Choose “</w:t>
      </w:r>
      <w:r w:rsidR="001E7B76">
        <w:rPr>
          <w:sz w:val="28"/>
          <w:szCs w:val="28"/>
        </w:rPr>
        <w:t>ZoomEast</w:t>
      </w:r>
      <w:r>
        <w:rPr>
          <w:sz w:val="28"/>
          <w:szCs w:val="28"/>
        </w:rPr>
        <w:t>” from Favorites or dial provided IP by using “Make a Call.”</w:t>
      </w:r>
    </w:p>
    <w:p w14:paraId="29917931" w14:textId="77128893" w:rsidR="00B24F4B" w:rsidRDefault="00B24F4B" w:rsidP="00C61AC1">
      <w:pPr>
        <w:pStyle w:val="Addres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Enter the Meeting ID and passcode to join your </w:t>
      </w:r>
      <w:r w:rsidR="001E7B76">
        <w:rPr>
          <w:sz w:val="28"/>
          <w:szCs w:val="28"/>
        </w:rPr>
        <w:t>Zoom</w:t>
      </w:r>
      <w:r>
        <w:rPr>
          <w:sz w:val="28"/>
          <w:szCs w:val="28"/>
        </w:rPr>
        <w:t xml:space="preserve"> meeting</w:t>
      </w:r>
      <w:r w:rsidR="00A64F32">
        <w:rPr>
          <w:sz w:val="28"/>
          <w:szCs w:val="28"/>
        </w:rPr>
        <w:t>.</w:t>
      </w:r>
      <w:r>
        <w:rPr>
          <w:sz w:val="28"/>
          <w:szCs w:val="28"/>
        </w:rPr>
        <w:t>**</w:t>
      </w:r>
    </w:p>
    <w:p w14:paraId="0D6E21AC" w14:textId="77777777" w:rsidR="00B24F4B" w:rsidRDefault="00B24F4B" w:rsidP="00B24F4B">
      <w:pPr>
        <w:pStyle w:val="Address"/>
        <w:ind w:left="720"/>
        <w:rPr>
          <w:sz w:val="28"/>
          <w:szCs w:val="28"/>
        </w:rPr>
      </w:pPr>
    </w:p>
    <w:p w14:paraId="1DFBA430" w14:textId="00E010D0" w:rsidR="00C61AC1" w:rsidRDefault="00E14885" w:rsidP="00B24F4B">
      <w:pPr>
        <w:pStyle w:val="Address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*You may require an </w:t>
      </w:r>
      <w:r w:rsidR="00590040">
        <w:rPr>
          <w:sz w:val="28"/>
          <w:szCs w:val="28"/>
        </w:rPr>
        <w:t>adapte</w:t>
      </w:r>
      <w:r w:rsidR="00B24F4B">
        <w:rPr>
          <w:sz w:val="28"/>
          <w:szCs w:val="28"/>
        </w:rPr>
        <w:t>r if your laptop is not fitted with the provided connector</w:t>
      </w:r>
    </w:p>
    <w:p w14:paraId="7F3E2CE4" w14:textId="531D163F" w:rsidR="00B24F4B" w:rsidRPr="00C61AC1" w:rsidRDefault="00B24F4B" w:rsidP="00B24F4B">
      <w:pPr>
        <w:pStyle w:val="Address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**Press the “#” sign to bring up the keypad </w:t>
      </w:r>
      <w:r w:rsidR="00A64F32">
        <w:rPr>
          <w:sz w:val="28"/>
          <w:szCs w:val="28"/>
        </w:rPr>
        <w:t>for</w:t>
      </w:r>
      <w:r>
        <w:rPr>
          <w:sz w:val="28"/>
          <w:szCs w:val="28"/>
        </w:rPr>
        <w:t xml:space="preserve"> enter</w:t>
      </w:r>
      <w:r w:rsidR="00A64F32">
        <w:rPr>
          <w:sz w:val="28"/>
          <w:szCs w:val="28"/>
        </w:rPr>
        <w:t>ing</w:t>
      </w:r>
      <w:r>
        <w:rPr>
          <w:sz w:val="28"/>
          <w:szCs w:val="28"/>
        </w:rPr>
        <w:t xml:space="preserve"> your Meeting ID/passcode</w:t>
      </w:r>
    </w:p>
    <w:sectPr w:rsidR="00B24F4B" w:rsidRPr="00C61AC1" w:rsidSect="005E2A41">
      <w:pgSz w:w="12240" w:h="15840" w:code="1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E269D" w14:textId="77777777" w:rsidR="005E2A41" w:rsidRDefault="005E2A41">
      <w:pPr>
        <w:spacing w:after="0" w:line="240" w:lineRule="auto"/>
      </w:pPr>
      <w:r>
        <w:separator/>
      </w:r>
    </w:p>
  </w:endnote>
  <w:endnote w:type="continuationSeparator" w:id="0">
    <w:p w14:paraId="610C0343" w14:textId="77777777" w:rsidR="005E2A41" w:rsidRDefault="005E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8ECB7" w14:textId="77777777" w:rsidR="005E2A41" w:rsidRDefault="005E2A41">
      <w:pPr>
        <w:spacing w:after="0" w:line="240" w:lineRule="auto"/>
      </w:pPr>
      <w:r>
        <w:separator/>
      </w:r>
    </w:p>
  </w:footnote>
  <w:footnote w:type="continuationSeparator" w:id="0">
    <w:p w14:paraId="74A9F47F" w14:textId="77777777" w:rsidR="005E2A41" w:rsidRDefault="005E2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1EEF70D8"/>
    <w:multiLevelType w:val="hybridMultilevel"/>
    <w:tmpl w:val="C25A8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94A61"/>
    <w:multiLevelType w:val="hybridMultilevel"/>
    <w:tmpl w:val="FA3A5096"/>
    <w:lvl w:ilvl="0" w:tplc="A44C9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1698D"/>
    <w:multiLevelType w:val="hybridMultilevel"/>
    <w:tmpl w:val="0D4090AE"/>
    <w:lvl w:ilvl="0" w:tplc="6E60C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4066E"/>
    <w:multiLevelType w:val="hybridMultilevel"/>
    <w:tmpl w:val="BFB8A9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1"/>
    <w:rsid w:val="001E7B76"/>
    <w:rsid w:val="002707DA"/>
    <w:rsid w:val="002D52FF"/>
    <w:rsid w:val="00590040"/>
    <w:rsid w:val="005E2A41"/>
    <w:rsid w:val="00751129"/>
    <w:rsid w:val="009A5889"/>
    <w:rsid w:val="00A64F32"/>
    <w:rsid w:val="00B24F4B"/>
    <w:rsid w:val="00B83709"/>
    <w:rsid w:val="00C61AC1"/>
    <w:rsid w:val="00E14885"/>
    <w:rsid w:val="00E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321E7F"/>
  <w15:chartTrackingRefBased/>
  <w15:docId w15:val="{5F99165E-D9F9-4688-A015-12D270D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it234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0" ma:contentTypeDescription="Create a new document." ma:contentTypeScope="" ma:versionID="446ff1ad0002a069df8501a50b6561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514eaf92d7ded3c1b66630349466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F3CD3-7503-4905-87E4-3B7143812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6C2CF-4E60-40BD-B32C-7CCA7BFF0B47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D15DAA5-6233-4C9D-BBB3-D026C9D08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7393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Smith</dc:creator>
  <cp:keywords/>
  <cp:lastModifiedBy>Charles Smith</cp:lastModifiedBy>
  <cp:revision>3</cp:revision>
  <cp:lastPrinted>2015-06-05T14:47:00Z</cp:lastPrinted>
  <dcterms:created xsi:type="dcterms:W3CDTF">2015-02-23T20:23:00Z</dcterms:created>
  <dcterms:modified xsi:type="dcterms:W3CDTF">2015-10-07T12:51:00Z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  <property fmtid="{D5CDD505-2E9C-101B-9397-08002B2CF9AE}" pid="3" name="ContentTypeId">
    <vt:lpwstr>0x0101001FD24056D5EF7449846567EA6E67CD79</vt:lpwstr>
  </property>
</Properties>
</file>